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16.389996pt;margin-top:134.729996pt;width:579.459990pt;height:46.90001pt;mso-position-horizontal-relative:page;mso-position-vertical-relative:page;z-index:-578" coordorigin="328,2695" coordsize="11589,938">
            <v:group style="position:absolute;left:334;top:2700;width:11578;height:2" coordorigin="334,2700" coordsize="11578,2">
              <v:shape style="position:absolute;left:334;top:2700;width:11578;height:2" coordorigin="334,2700" coordsize="11578,0" path="m334,2700l11911,2700e" filled="f" stroked="t" strokeweight=".58001pt" strokecolor="#000000">
                <v:path arrowok="t"/>
              </v:shape>
            </v:group>
            <v:group style="position:absolute;left:338;top:2705;width:2;height:917" coordorigin="338,2705" coordsize="2,917">
              <v:shape style="position:absolute;left:338;top:2705;width:2;height:917" coordorigin="338,2705" coordsize="0,917" path="m338,2705l338,3622e" filled="f" stroked="t" strokeweight=".580pt" strokecolor="#000000">
                <v:path arrowok="t"/>
              </v:shape>
            </v:group>
            <v:group style="position:absolute;left:11906;top:2705;width:2;height:917" coordorigin="11906,2705" coordsize="2,917">
              <v:shape style="position:absolute;left:11906;top:2705;width:2;height:917" coordorigin="11906,2705" coordsize="0,917" path="m11906,2705l11906,3622e" filled="f" stroked="t" strokeweight=".579980pt" strokecolor="#000000">
                <v:path arrowok="t"/>
              </v:shape>
            </v:group>
            <v:group style="position:absolute;left:334;top:3627;width:11578;height:2" coordorigin="334,3627" coordsize="11578,2">
              <v:shape style="position:absolute;left:334;top:3627;width:11578;height:2" coordorigin="334,3627" coordsize="11578,0" path="m334,3627l11911,362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.390011pt;margin-top:538.700012pt;width:579.45996pt;height:15.69998pt;mso-position-horizontal-relative:page;mso-position-vertical-relative:page;z-index:-577" coordorigin="328,10774" coordsize="11589,314">
            <v:group style="position:absolute;left:343;top:10785;width:11558;height:293" coordorigin="343,10785" coordsize="11558,293">
              <v:shape style="position:absolute;left:343;top:10785;width:11558;height:293" coordorigin="343,10785" coordsize="11558,293" path="m343,11077l11902,11077,11902,10785,343,10785,343,11077e" filled="t" fillcolor="#E6E6E6" stroked="f">
                <v:path arrowok="t"/>
                <v:fill/>
              </v:shape>
            </v:group>
            <v:group style="position:absolute;left:334;top:10780;width:11578;height:2" coordorigin="334,10780" coordsize="11578,2">
              <v:shape style="position:absolute;left:334;top:10780;width:11578;height:2" coordorigin="334,10780" coordsize="11578,0" path="m334,10780l11911,10780e" filled="f" stroked="t" strokeweight=".579980pt" strokecolor="#000000">
                <v:path arrowok="t"/>
              </v:shape>
            </v:group>
            <v:group style="position:absolute;left:334;top:11082;width:11578;height:2" coordorigin="334,11082" coordsize="11578,2">
              <v:shape style="position:absolute;left:334;top:11082;width:11578;height:2" coordorigin="334,11082" coordsize="11578,0" path="m334,11082l11911,11082e" filled="f" stroked="t" strokeweight=".579980pt" strokecolor="#000000">
                <v:path arrowok="t"/>
              </v:shape>
            </v:group>
            <v:group style="position:absolute;left:338;top:10785;width:2;height:293" coordorigin="338,10785" coordsize="2,293">
              <v:shape style="position:absolute;left:338;top:10785;width:2;height:293" coordorigin="338,10785" coordsize="0,293" path="m338,10785l338,11077e" filled="f" stroked="t" strokeweight=".580pt" strokecolor="#000000">
                <v:path arrowok="t"/>
              </v:shape>
            </v:group>
            <v:group style="position:absolute;left:11906;top:10785;width:2;height:293" coordorigin="11906,10785" coordsize="2,293">
              <v:shape style="position:absolute;left:11906;top:10785;width:2;height:293" coordorigin="11906,10785" coordsize="0,293" path="m11906,10785l11906,1107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41" w:lineRule="auto"/>
        <w:ind w:left="275" w:right="41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57" w:after="0" w:line="225" w:lineRule="exact"/>
        <w:ind w:left="719" w:right="85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Ref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greem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i/>
          <w:position w:val="-1"/>
        </w:rPr>
      </w:r>
      <w:hyperlink r:id="rId9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99"/>
            <w:i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hra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i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  <w:t>q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i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i/>
            <w:u w:val="single" w:color="0000FF"/>
            <w:position w:val="-1"/>
          </w:rPr>
          <w:t>y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.u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i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oron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o.c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i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i/>
            <w:position w:val="-1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pt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i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ar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i/>
          <w:position w:val="-1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99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9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  <w:i/>
          <w:position w:val="-1"/>
        </w:rPr>
        <w:t>t)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343" w:hRule="exact"/>
        </w:trPr>
        <w:tc>
          <w:tcPr>
            <w:tcW w:w="2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</w:t>
            </w:r>
          </w:p>
        </w:tc>
        <w:tc>
          <w:tcPr>
            <w:tcW w:w="90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90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4" w:hRule="exact"/>
        </w:trPr>
        <w:tc>
          <w:tcPr>
            <w:tcW w:w="2540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019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25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0" w:right="-2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90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7" w:after="0" w:line="240" w:lineRule="auto"/>
              <w:ind w:left="100" w:right="-20"/>
              <w:jc w:val="left"/>
              <w:tabs>
                <w:tab w:pos="8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797" w:hRule="exact"/>
        </w:trPr>
        <w:tc>
          <w:tcPr>
            <w:tcW w:w="25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64" w:lineRule="auto"/>
              <w:ind w:left="100" w:right="952"/>
              <w:jc w:val="left"/>
              <w:tabs>
                <w:tab w:pos="1720" w:val="left"/>
                <w:tab w:pos="3360" w:val="left"/>
                <w:tab w:pos="3400" w:val="left"/>
                <w:tab w:pos="4880" w:val="left"/>
                <w:tab w:pos="6480" w:val="left"/>
                <w:tab w:pos="79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ab/>
              <w:tab/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25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nstit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90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6" w:after="0" w:line="240" w:lineRule="auto"/>
              <w:ind w:left="100" w:right="-20"/>
              <w:jc w:val="left"/>
              <w:tabs>
                <w:tab w:pos="2980" w:val="left"/>
                <w:tab w:pos="5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2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ersity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oro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o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</w:p>
        </w:tc>
        <w:tc>
          <w:tcPr>
            <w:tcW w:w="90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254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90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04" w:hRule="exact"/>
        </w:trPr>
        <w:tc>
          <w:tcPr>
            <w:tcW w:w="25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39" w:lineRule="auto"/>
              <w:ind w:left="102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90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rder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recei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302" w:hRule="exact"/>
        </w:trPr>
        <w:tc>
          <w:tcPr>
            <w:tcW w:w="115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16" w:after="0" w:line="240" w:lineRule="auto"/>
              <w:ind w:left="28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46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09" w:lineRule="exact"/>
              <w:ind w:left="102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-1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</w:tc>
        <w:tc>
          <w:tcPr>
            <w:tcW w:w="1109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ctur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4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09" w:lineRule="exact"/>
              <w:ind w:left="102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-1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</w:tc>
        <w:tc>
          <w:tcPr>
            <w:tcW w:w="110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4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11" w:lineRule="exact"/>
              <w:ind w:left="102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-1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</w:tc>
        <w:tc>
          <w:tcPr>
            <w:tcW w:w="110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4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09" w:lineRule="exact"/>
              <w:ind w:left="102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-1"/>
              </w:rPr>
              <w:t>□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</w:tc>
        <w:tc>
          <w:tcPr>
            <w:tcW w:w="110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20" w:footer="1047" w:top="2580" w:bottom="1240" w:left="220" w:right="6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343" w:hRule="exact"/>
        </w:trPr>
        <w:tc>
          <w:tcPr>
            <w:tcW w:w="11558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32" w:after="0" w:line="240" w:lineRule="auto"/>
              <w:ind w:left="290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Num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2242" w:right="2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Clos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7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7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343" w:hRule="exact"/>
        </w:trPr>
        <w:tc>
          <w:tcPr>
            <w:tcW w:w="1155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32" w:after="0" w:line="240" w:lineRule="auto"/>
              <w:ind w:left="195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7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Num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2242" w:right="22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Clos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7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343" w:hRule="exact"/>
        </w:trPr>
        <w:tc>
          <w:tcPr>
            <w:tcW w:w="1155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32" w:after="0" w:line="240" w:lineRule="auto"/>
              <w:ind w:left="12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ositi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2492" w:right="24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ositi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Clos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7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17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7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9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87" w:hRule="exact"/>
        </w:trPr>
        <w:tc>
          <w:tcPr>
            <w:tcW w:w="11558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ERIENCE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VERSITY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TORONTO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00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Half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Depart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ucti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00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00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00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86" w:hRule="exact"/>
        </w:trPr>
        <w:tc>
          <w:tcPr>
            <w:tcW w:w="11558" w:type="dxa"/>
            <w:gridSpan w:val="6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OTHER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EXPERIENCE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28" w:lineRule="exact"/>
              <w:ind w:left="102" w:right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Half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28" w:lineRule="exact"/>
              <w:ind w:left="10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Full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Depart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ucti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9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20" w:footer="1047" w:top="2580" w:bottom="1240" w:left="220" w:right="6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1" w:lineRule="exact"/>
        <w:ind w:left="23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6.629995pt;margin-top:85.48587pt;width:578.979990pt;height:118.57pt;mso-position-horizontal-relative:page;mso-position-vertical-relative:paragraph;z-index:-575" coordorigin="333,1710" coordsize="11580,2371">
            <v:group style="position:absolute;left:348;top:1720;width:103;height:276" coordorigin="348,1720" coordsize="103,276">
              <v:shape style="position:absolute;left:348;top:1720;width:103;height:276" coordorigin="348,1720" coordsize="103,276" path="m348,1996l451,1996,451,1720,348,1720,348,1996e" filled="t" fillcolor="#E6E6E6" stroked="f">
                <v:path arrowok="t"/>
                <v:fill/>
              </v:shape>
            </v:group>
            <v:group style="position:absolute;left:11794;top:1720;width:101;height:276" coordorigin="11794,1720" coordsize="101,276">
              <v:shape style="position:absolute;left:11794;top:1720;width:101;height:276" coordorigin="11794,1720" coordsize="101,276" path="m11794,1996l11894,1996,11894,1720,11794,1720,11794,1996e" filled="t" fillcolor="#E6E6E6" stroked="f">
                <v:path arrowok="t"/>
                <v:fill/>
              </v:shape>
            </v:group>
            <v:group style="position:absolute;left:451;top:1721;width:11342;height:276" coordorigin="451,1721" coordsize="11342,276">
              <v:shape style="position:absolute;left:451;top:1721;width:11342;height:276" coordorigin="451,1721" coordsize="11342,276" path="m451,1997l11794,1997,11794,1721,451,1721,451,1997e" filled="t" fillcolor="#E6E6E6" stroked="f">
                <v:path arrowok="t"/>
                <v:fill/>
              </v:shape>
            </v:group>
            <v:group style="position:absolute;left:338;top:1716;width:11568;height:2" coordorigin="338,1716" coordsize="11568,2">
              <v:shape style="position:absolute;left:338;top:1716;width:11568;height:2" coordorigin="338,1716" coordsize="11568,0" path="m338,1716l11906,1716e" filled="f" stroked="t" strokeweight=".580pt" strokecolor="#000000">
                <v:path arrowok="t"/>
              </v:shape>
            </v:group>
            <v:group style="position:absolute;left:343;top:1720;width:2;height:2350" coordorigin="343,1720" coordsize="2,2350">
              <v:shape style="position:absolute;left:343;top:1720;width:2;height:2350" coordorigin="343,1720" coordsize="0,2350" path="m343,1720l343,4071e" filled="f" stroked="t" strokeweight=".580pt" strokecolor="#000000">
                <v:path arrowok="t"/>
              </v:shape>
            </v:group>
            <v:group style="position:absolute;left:11902;top:1720;width:2;height:2350" coordorigin="11902,1720" coordsize="2,2350">
              <v:shape style="position:absolute;left:11902;top:1720;width:2;height:2350" coordorigin="11902,1720" coordsize="0,2350" path="m11902,1720l11902,4071e" filled="f" stroked="t" strokeweight=".579980pt" strokecolor="#000000">
                <v:path arrowok="t"/>
              </v:shape>
            </v:group>
            <v:group style="position:absolute;left:338;top:2001;width:11568;height:2" coordorigin="338,2001" coordsize="11568,2">
              <v:shape style="position:absolute;left:338;top:2001;width:11568;height:2" coordorigin="338,2001" coordsize="11568,0" path="m338,2001l11906,2001e" filled="f" stroked="t" strokeweight=".58001pt" strokecolor="#000000">
                <v:path arrowok="t"/>
              </v:shape>
            </v:group>
            <v:group style="position:absolute;left:338;top:3115;width:11568;height:2" coordorigin="338,3115" coordsize="11568,2">
              <v:shape style="position:absolute;left:338;top:3115;width:11568;height:2" coordorigin="338,3115" coordsize="11568,0" path="m338,3115l11906,3115e" filled="f" stroked="t" strokeweight=".58001pt" strokecolor="#000000">
                <v:path arrowok="t"/>
              </v:shape>
            </v:group>
            <v:group style="position:absolute;left:338;top:3355;width:11568;height:2" coordorigin="338,3355" coordsize="11568,2">
              <v:shape style="position:absolute;left:338;top:3355;width:11568;height:2" coordorigin="338,3355" coordsize="11568,0" path="m338,3355l11906,3355e" filled="f" stroked="t" strokeweight=".58001pt" strokecolor="#000000">
                <v:path arrowok="t"/>
              </v:shape>
            </v:group>
            <v:group style="position:absolute;left:338;top:3595;width:11568;height:2" coordorigin="338,3595" coordsize="11568,2">
              <v:shape style="position:absolute;left:338;top:3595;width:11568;height:2" coordorigin="338,3595" coordsize="11568,0" path="m338,3595l11906,3595e" filled="f" stroked="t" strokeweight=".58001pt" strokecolor="#000000">
                <v:path arrowok="t"/>
              </v:shape>
            </v:group>
            <v:group style="position:absolute;left:338;top:3835;width:11568;height:2" coordorigin="338,3835" coordsize="11568,2">
              <v:shape style="position:absolute;left:338;top:3835;width:11568;height:2" coordorigin="338,3835" coordsize="11568,0" path="m338,3835l11906,3835e" filled="f" stroked="t" strokeweight=".58001pt" strokecolor="#000000">
                <v:path arrowok="t"/>
              </v:shape>
            </v:group>
            <v:group style="position:absolute;left:338;top:4075;width:11568;height:2" coordorigin="338,4075" coordsize="11568,2">
              <v:shape style="position:absolute;left:338;top:4075;width:11568;height:2" coordorigin="338,4075" coordsize="11568,0" path="m338,4075l11906,407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XPER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3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6.629995pt;margin-top:-84.664124pt;width:578.979990pt;height:72.10001pt;mso-position-horizontal-relative:page;mso-position-vertical-relative:paragraph;z-index:-576" coordorigin="333,-1693" coordsize="11580,1442">
            <v:group style="position:absolute;left:348;top:-1683;width:103;height:276" coordorigin="348,-1683" coordsize="103,276">
              <v:shape style="position:absolute;left:348;top:-1683;width:103;height:276" coordorigin="348,-1683" coordsize="103,276" path="m348,-1407l451,-1407,451,-1683,348,-1683,348,-1407e" filled="t" fillcolor="#E6E6E6" stroked="f">
                <v:path arrowok="t"/>
                <v:fill/>
              </v:shape>
            </v:group>
            <v:group style="position:absolute;left:11794;top:-1683;width:101;height:276" coordorigin="11794,-1683" coordsize="101,276">
              <v:shape style="position:absolute;left:11794;top:-1683;width:101;height:276" coordorigin="11794,-1683" coordsize="101,276" path="m11794,-1407l11894,-1407,11894,-1683,11794,-1683,11794,-1407e" filled="t" fillcolor="#E6E6E6" stroked="f">
                <v:path arrowok="t"/>
                <v:fill/>
              </v:shape>
            </v:group>
            <v:group style="position:absolute;left:451;top:-1682;width:11342;height:276" coordorigin="451,-1682" coordsize="11342,276">
              <v:shape style="position:absolute;left:451;top:-1682;width:11342;height:276" coordorigin="451,-1682" coordsize="11342,276" path="m451,-1406l11794,-1406,11794,-1682,451,-1682,451,-1406e" filled="t" fillcolor="#E6E6E6" stroked="f">
                <v:path arrowok="t"/>
                <v:fill/>
              </v:shape>
            </v:group>
            <v:group style="position:absolute;left:338;top:-1687;width:11568;height:2" coordorigin="338,-1687" coordsize="11568,2">
              <v:shape style="position:absolute;left:338;top:-1687;width:11568;height:2" coordorigin="338,-1687" coordsize="11568,0" path="m338,-1687l11906,-1687e" filled="f" stroked="t" strokeweight=".58001pt" strokecolor="#000000">
                <v:path arrowok="t"/>
              </v:shape>
            </v:group>
            <v:group style="position:absolute;left:343;top:-1683;width:2;height:1421" coordorigin="343,-1683" coordsize="2,1421">
              <v:shape style="position:absolute;left:343;top:-1683;width:2;height:1421" coordorigin="343,-1683" coordsize="0,1421" path="m343,-1683l343,-262e" filled="f" stroked="t" strokeweight=".580pt" strokecolor="#000000">
                <v:path arrowok="t"/>
              </v:shape>
            </v:group>
            <v:group style="position:absolute;left:11902;top:-1683;width:2;height:1421" coordorigin="11902,-1683" coordsize="2,1421">
              <v:shape style="position:absolute;left:11902;top:-1683;width:2;height:1421" coordorigin="11902,-1683" coordsize="0,1421" path="m11902,-1683l11902,-262e" filled="f" stroked="t" strokeweight=".579980pt" strokecolor="#000000">
                <v:path arrowok="t"/>
              </v:shape>
            </v:group>
            <v:group style="position:absolute;left:338;top:-1402;width:11568;height:2" coordorigin="338,-1402" coordsize="11568,2">
              <v:shape style="position:absolute;left:338;top:-1402;width:11568;height:2" coordorigin="338,-1402" coordsize="11568,0" path="m338,-1402l11906,-1402e" filled="f" stroked="t" strokeweight=".58001pt" strokecolor="#000000">
                <v:path arrowok="t"/>
              </v:shape>
            </v:group>
            <v:group style="position:absolute;left:338;top:-1116;width:11568;height:2" coordorigin="338,-1116" coordsize="11568,2">
              <v:shape style="position:absolute;left:338;top:-1116;width:11568;height:2" coordorigin="338,-1116" coordsize="11568,0" path="m338,-1116l11906,-1116e" filled="f" stroked="t" strokeweight=".58001pt" strokecolor="#000000">
                <v:path arrowok="t"/>
              </v:shape>
            </v:group>
            <v:group style="position:absolute;left:338;top:-831;width:11568;height:2" coordorigin="338,-831" coordsize="11568,2">
              <v:shape style="position:absolute;left:338;top:-831;width:11568;height:2" coordorigin="338,-831" coordsize="11568,0" path="m338,-831l11906,-831e" filled="f" stroked="t" strokeweight=".580pt" strokecolor="#000000">
                <v:path arrowok="t"/>
              </v:shape>
            </v:group>
            <v:group style="position:absolute;left:338;top:-543;width:11568;height:2" coordorigin="338,-543" coordsize="11568,2">
              <v:shape style="position:absolute;left:338;top:-543;width:11568;height:2" coordorigin="338,-543" coordsize="11568,0" path="m338,-543l11906,-543e" filled="f" stroked="t" strokeweight=".580pt" strokecolor="#000000">
                <v:path arrowok="t"/>
              </v:shape>
            </v:group>
            <v:group style="position:absolute;left:338;top:-257;width:11568;height:2" coordorigin="338,-257" coordsize="11568,2">
              <v:shape style="position:absolute;left:338;top:-257;width:11568;height:2" coordorigin="338,-257" coordsize="11568,0" path="m338,-257l11906,-25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ORK-RE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231" w:right="5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31" w:right="-20"/>
        <w:jc w:val="left"/>
        <w:tabs>
          <w:tab w:pos="3480" w:val="left"/>
          <w:tab w:pos="7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nship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hone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2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5" w:lineRule="exact"/>
        <w:ind w:left="2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86" w:hRule="exact"/>
        </w:trPr>
        <w:tc>
          <w:tcPr>
            <w:tcW w:w="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0" w:after="0" w:line="271" w:lineRule="exact"/>
              <w:ind w:left="18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1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TUS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(REQUIRED)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1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?</w:t>
            </w:r>
          </w:p>
        </w:tc>
      </w:tr>
      <w:tr>
        <w:trPr>
          <w:trHeight w:val="286" w:hRule="exact"/>
        </w:trPr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1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?</w:t>
            </w:r>
          </w:p>
        </w:tc>
      </w:tr>
      <w:tr>
        <w:trPr>
          <w:trHeight w:val="286" w:hRule="exact"/>
        </w:trPr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1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?</w:t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31" w:right="3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8" w:right="498" w:firstLine="-9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luding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ubmit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CV.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1" w:right="8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ommit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denti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rough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uant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2(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76" w:lineRule="exact"/>
        <w:ind w:left="231" w:right="3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dmini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uding,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ruitm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benefits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tration.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  <w:b/>
          <w:bCs/>
        </w:rPr>
      </w:r>
      <w:hyperlink r:id="rId1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u w:val="thick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oron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o.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/pr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u w:val="thick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u w:val="thick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dom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Prote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Coordinat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urr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Building,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oom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n’s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Cre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Tor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M5S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pgMar w:header="720" w:footer="1047" w:top="2580" w:bottom="1240" w:left="220" w:right="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728.639893pt;width:248.278002pt;height:27.8pt;mso-position-horizontal-relative:page;mso-position-vertical-relative:page;z-index:-57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Upd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ted: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2012</w:t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Hum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Resou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Eq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Univ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rsi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.549999pt;margin-top:36pt;width:580.5pt;height:63.95pt;mso-position-horizontal-relative:page;mso-position-vertical-relative:page;z-index:-578" coordorigin="451,720" coordsize="11610,1279">
          <v:shape style="position:absolute;left:451;top:720;width:3183;height:1279" type="#_x0000_t75">
            <v:imagedata r:id="rId1" o:title=""/>
          </v:shape>
          <v:group style="position:absolute;left:3417;top:1010;width:8634;height:938" coordorigin="3417,1010" coordsize="8634,938">
            <v:shape style="position:absolute;left:3417;top:1010;width:8634;height:938" coordorigin="3417,1010" coordsize="8634,938" path="m3417,1948l12051,1948,12051,1010,3417,1010,3417,1948e" filled="t" fillcolor="#FFFFFF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22.559999pt;margin-top:130.220001pt;width:570pt;height:.1pt;mso-position-horizontal-relative:page;mso-position-vertical-relative:page;z-index:-577" coordorigin="451,2604" coordsize="11400,2">
          <v:shape style="position:absolute;left:451;top:2604;width:11400;height:2" coordorigin="451,2604" coordsize="11400,0" path="m451,2604l11851,2604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pt;margin-top:55.094337pt;width:560.569090pt;height:74.650734pt;mso-position-horizontal-relative:page;mso-position-vertical-relative:page;z-index:-576" type="#_x0000_t202" filled="f" stroked="f">
          <v:textbox inset="0,0,0,0">
            <w:txbxContent>
              <w:p>
                <w:pPr>
                  <w:spacing w:before="0" w:after="0" w:line="388" w:lineRule="exact"/>
                  <w:ind w:left="4078" w:right="721"/>
                  <w:jc w:val="center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PE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oc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2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02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Un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3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</w:rPr>
                  <w:t>nt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  <w:p>
                <w:pPr>
                  <w:spacing w:before="0" w:after="0" w:line="413" w:lineRule="exact"/>
                  <w:ind w:left="5748" w:right="2390"/>
                  <w:jc w:val="center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  <w:spacing w:val="-5"/>
                    <w:w w:val="100"/>
                    <w:b/>
                    <w:bCs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3"/>
                    <w:w w:val="100"/>
                    <w:b/>
                    <w:bCs/>
                    <w:position w:val="-1"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  <w:position w:val="-1"/>
                  </w:rPr>
                  <w:t>p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  <w:position w:val="-1"/>
                  </w:rPr>
                  <w:t>l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  <w:position w:val="-1"/>
                  </w:rPr>
                  <w:t>ic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b/>
                    <w:bCs/>
                    <w:position w:val="-1"/>
                  </w:rPr>
                  <w:t>a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  <w:position w:val="-1"/>
                  </w:rPr>
                  <w:t>ti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  <w:position w:val="-1"/>
                  </w:rPr>
                  <w:t>o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  <w:position w:val="-1"/>
                  </w:rPr>
                  <w:t>n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00"/>
                    <w:b/>
                    <w:bCs/>
                    <w:position w:val="-1"/>
                  </w:rPr>
                  <w:t>F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b/>
                    <w:bCs/>
                    <w:position w:val="-1"/>
                  </w:rPr>
                  <w:t>orm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00" w:lineRule="exact"/>
                  <w:jc w:val="left"/>
                  <w:rPr>
                    <w:sz w:val="20"/>
                    <w:szCs w:val="20"/>
                  </w:rPr>
                </w:pPr>
                <w:rPr/>
                <w:r>
                  <w:rPr>
                    <w:sz w:val="20"/>
                    <w:szCs w:val="20"/>
                  </w:rPr>
                </w:r>
              </w:p>
              <w:p>
                <w:pPr>
                  <w:spacing w:before="0" w:after="0" w:line="244" w:lineRule="auto"/>
                  <w:ind w:left="20" w:right="-2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To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ible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8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igi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8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id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hrandequity.utoronto.ca/" TargetMode="External"/><Relationship Id="rId10" Type="http://schemas.openxmlformats.org/officeDocument/2006/relationships/hyperlink" Target="http://www.utoronto.ca/privacy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BromleM</dc:creator>
  <dc:title>Application Format</dc:title>
  <dcterms:created xsi:type="dcterms:W3CDTF">2015-01-29T14:15:53Z</dcterms:created>
  <dcterms:modified xsi:type="dcterms:W3CDTF">2015-01-29T14:15:53Z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2015-01-29T00:00:00Z</vt:filetime>
  </property>
</Properties>
</file>